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76" w:rsidRDefault="00E2429F">
      <w:pPr>
        <w:spacing w:before="100" w:beforeAutospacing="1" w:after="100" w:afterAutospacing="1" w:line="560" w:lineRule="exact"/>
        <w:jc w:val="center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经济管理学院</w:t>
      </w:r>
      <w:r w:rsidR="00FF4DA9">
        <w:rPr>
          <w:rFonts w:ascii="华文中宋" w:eastAsia="华文中宋" w:hAnsi="华文中宋" w:hint="eastAsia"/>
          <w:bCs/>
          <w:sz w:val="30"/>
          <w:szCs w:val="30"/>
        </w:rPr>
        <w:t>博士</w:t>
      </w:r>
      <w:r w:rsidR="002C3217">
        <w:rPr>
          <w:rFonts w:ascii="华文中宋" w:eastAsia="华文中宋" w:hAnsi="华文中宋" w:hint="eastAsia"/>
          <w:bCs/>
          <w:sz w:val="30"/>
          <w:szCs w:val="30"/>
        </w:rPr>
        <w:t>研究生</w:t>
      </w:r>
      <w:r w:rsidR="00A004FD" w:rsidRPr="00A004FD">
        <w:rPr>
          <w:rFonts w:ascii="华文中宋" w:eastAsia="华文中宋" w:hAnsi="华文中宋" w:hint="eastAsia"/>
          <w:bCs/>
          <w:sz w:val="30"/>
          <w:szCs w:val="30"/>
        </w:rPr>
        <w:t>参加境外学术会议</w:t>
      </w:r>
      <w:r w:rsidR="002C3217">
        <w:rPr>
          <w:rFonts w:ascii="华文中宋" w:eastAsia="华文中宋" w:hAnsi="华文中宋" w:hint="eastAsia"/>
          <w:bCs/>
          <w:sz w:val="30"/>
          <w:szCs w:val="30"/>
        </w:rPr>
        <w:t>申请表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553"/>
        <w:gridCol w:w="992"/>
        <w:gridCol w:w="1843"/>
        <w:gridCol w:w="1417"/>
        <w:gridCol w:w="1276"/>
        <w:gridCol w:w="2888"/>
      </w:tblGrid>
      <w:tr w:rsidR="00E2429F" w:rsidTr="006811A0">
        <w:trPr>
          <w:cantSplit/>
          <w:trHeight w:val="995"/>
          <w:jc w:val="center"/>
        </w:trPr>
        <w:tc>
          <w:tcPr>
            <w:tcW w:w="1459" w:type="dxa"/>
            <w:vAlign w:val="center"/>
          </w:tcPr>
          <w:p w:rsidR="00E2429F" w:rsidRDefault="00E2429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545" w:type="dxa"/>
            <w:gridSpan w:val="2"/>
            <w:vAlign w:val="center"/>
          </w:tcPr>
          <w:p w:rsidR="00E2429F" w:rsidRDefault="00E2429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2429F" w:rsidRDefault="00E2429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417" w:type="dxa"/>
            <w:vAlign w:val="center"/>
          </w:tcPr>
          <w:p w:rsidR="00E2429F" w:rsidRDefault="00E2429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2429F" w:rsidRDefault="00E2429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2888" w:type="dxa"/>
            <w:vAlign w:val="center"/>
          </w:tcPr>
          <w:p w:rsidR="00E2429F" w:rsidRDefault="00E2429F">
            <w:pPr>
              <w:jc w:val="center"/>
              <w:rPr>
                <w:bCs/>
                <w:szCs w:val="21"/>
              </w:rPr>
            </w:pPr>
          </w:p>
        </w:tc>
      </w:tr>
      <w:tr w:rsidR="006811A0" w:rsidTr="006811A0">
        <w:trPr>
          <w:cantSplit/>
          <w:trHeight w:val="1121"/>
          <w:jc w:val="center"/>
        </w:trPr>
        <w:tc>
          <w:tcPr>
            <w:tcW w:w="1459" w:type="dxa"/>
            <w:vAlign w:val="center"/>
          </w:tcPr>
          <w:p w:rsidR="006811A0" w:rsidRDefault="006811A0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本人电话</w:t>
            </w:r>
          </w:p>
        </w:tc>
        <w:tc>
          <w:tcPr>
            <w:tcW w:w="1545" w:type="dxa"/>
            <w:gridSpan w:val="2"/>
            <w:vAlign w:val="center"/>
          </w:tcPr>
          <w:p w:rsidR="006811A0" w:rsidRDefault="006811A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811A0" w:rsidRDefault="006811A0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紧急联系人信息</w:t>
            </w:r>
          </w:p>
        </w:tc>
        <w:tc>
          <w:tcPr>
            <w:tcW w:w="1417" w:type="dxa"/>
            <w:vAlign w:val="center"/>
          </w:tcPr>
          <w:p w:rsidR="006811A0" w:rsidRDefault="006811A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11A0" w:rsidRDefault="006811A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2888" w:type="dxa"/>
            <w:vAlign w:val="center"/>
          </w:tcPr>
          <w:p w:rsidR="006811A0" w:rsidRDefault="006811A0">
            <w:pPr>
              <w:jc w:val="center"/>
              <w:rPr>
                <w:bCs/>
                <w:szCs w:val="21"/>
              </w:rPr>
            </w:pPr>
          </w:p>
        </w:tc>
      </w:tr>
      <w:tr w:rsidR="00E2429F" w:rsidTr="00E2429F">
        <w:trPr>
          <w:trHeight w:val="2412"/>
          <w:jc w:val="center"/>
        </w:trPr>
        <w:tc>
          <w:tcPr>
            <w:tcW w:w="2012" w:type="dxa"/>
            <w:gridSpan w:val="2"/>
            <w:vAlign w:val="center"/>
          </w:tcPr>
          <w:p w:rsidR="00E2429F" w:rsidRDefault="00E2429F" w:rsidP="00E2429F">
            <w:pPr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拟参加会议名称</w:t>
            </w:r>
            <w:r w:rsidR="006811A0">
              <w:rPr>
                <w:rFonts w:hint="eastAsia"/>
                <w:bCs/>
                <w:color w:val="000000" w:themeColor="text1"/>
                <w:szCs w:val="21"/>
              </w:rPr>
              <w:t>及</w:t>
            </w:r>
            <w:r>
              <w:rPr>
                <w:rFonts w:hint="eastAsia"/>
                <w:bCs/>
                <w:color w:val="000000" w:themeColor="text1"/>
                <w:szCs w:val="21"/>
              </w:rPr>
              <w:t>主办单位</w:t>
            </w:r>
          </w:p>
        </w:tc>
        <w:tc>
          <w:tcPr>
            <w:tcW w:w="8416" w:type="dxa"/>
            <w:gridSpan w:val="5"/>
            <w:vAlign w:val="center"/>
          </w:tcPr>
          <w:p w:rsidR="00E2429F" w:rsidRDefault="00E2429F" w:rsidP="004D4E0F">
            <w:pPr>
              <w:jc w:val="left"/>
              <w:rPr>
                <w:bCs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E2429F" w:rsidTr="00E2429F">
        <w:trPr>
          <w:trHeight w:val="2528"/>
          <w:jc w:val="center"/>
        </w:trPr>
        <w:tc>
          <w:tcPr>
            <w:tcW w:w="2012" w:type="dxa"/>
            <w:gridSpan w:val="2"/>
            <w:vAlign w:val="center"/>
          </w:tcPr>
          <w:p w:rsidR="00E2429F" w:rsidRDefault="00E2429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提交论文</w:t>
            </w:r>
          </w:p>
          <w:p w:rsidR="00E2429F" w:rsidRDefault="00E2429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题目</w:t>
            </w:r>
            <w:r w:rsidR="006811A0">
              <w:rPr>
                <w:rFonts w:hint="eastAsia"/>
                <w:bCs/>
                <w:szCs w:val="21"/>
              </w:rPr>
              <w:t>及</w:t>
            </w:r>
            <w:r>
              <w:rPr>
                <w:rFonts w:hint="eastAsia"/>
                <w:bCs/>
                <w:szCs w:val="21"/>
              </w:rPr>
              <w:t>作者</w:t>
            </w:r>
          </w:p>
        </w:tc>
        <w:tc>
          <w:tcPr>
            <w:tcW w:w="8416" w:type="dxa"/>
            <w:gridSpan w:val="5"/>
            <w:vAlign w:val="center"/>
          </w:tcPr>
          <w:p w:rsidR="00E2429F" w:rsidRDefault="00E2429F">
            <w:pPr>
              <w:jc w:val="left"/>
              <w:rPr>
                <w:bCs/>
                <w:szCs w:val="21"/>
              </w:rPr>
            </w:pPr>
          </w:p>
        </w:tc>
      </w:tr>
      <w:tr w:rsidR="00E2429F" w:rsidTr="006811A0">
        <w:trPr>
          <w:trHeight w:val="2275"/>
          <w:jc w:val="center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:rsidR="00E2429F" w:rsidRPr="004D4E0F" w:rsidRDefault="00E2429F">
            <w:pPr>
              <w:jc w:val="center"/>
            </w:pPr>
            <w:r w:rsidRPr="004D4E0F">
              <w:rPr>
                <w:rFonts w:hint="eastAsia"/>
              </w:rPr>
              <w:t>国别</w:t>
            </w:r>
            <w:r w:rsidRPr="004D4E0F">
              <w:t>（</w:t>
            </w:r>
            <w:r w:rsidRPr="004D4E0F">
              <w:rPr>
                <w:rFonts w:hint="eastAsia"/>
              </w:rPr>
              <w:t>地区</w:t>
            </w:r>
            <w:r w:rsidRPr="004D4E0F">
              <w:t>）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2429F" w:rsidRDefault="00E2429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429F" w:rsidRDefault="00E2429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计划出国</w:t>
            </w:r>
            <w:r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境</w:t>
            </w:r>
            <w:r>
              <w:rPr>
                <w:bCs/>
                <w:szCs w:val="21"/>
              </w:rPr>
              <w:t>）</w:t>
            </w:r>
          </w:p>
          <w:p w:rsidR="00E2429F" w:rsidRDefault="00E2429F" w:rsidP="00E2429F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时间（具体至年月日）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  <w:vAlign w:val="center"/>
          </w:tcPr>
          <w:p w:rsidR="00E2429F" w:rsidRPr="004D4E0F" w:rsidRDefault="00E2429F">
            <w:pPr>
              <w:jc w:val="center"/>
              <w:rPr>
                <w:bCs/>
                <w:szCs w:val="21"/>
              </w:rPr>
            </w:pPr>
          </w:p>
        </w:tc>
      </w:tr>
      <w:tr w:rsidR="00E2429F" w:rsidTr="006811A0">
        <w:trPr>
          <w:trHeight w:val="4656"/>
          <w:jc w:val="center"/>
        </w:trPr>
        <w:tc>
          <w:tcPr>
            <w:tcW w:w="2012" w:type="dxa"/>
            <w:gridSpan w:val="2"/>
            <w:vAlign w:val="center"/>
          </w:tcPr>
          <w:p w:rsidR="00E2429F" w:rsidRDefault="00E2429F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导师意见</w:t>
            </w:r>
          </w:p>
          <w:p w:rsidR="00E2429F" w:rsidRDefault="00E2429F">
            <w:pPr>
              <w:jc w:val="left"/>
              <w:rPr>
                <w:rFonts w:ascii="宋体" w:hAnsi="宋体" w:cs="DFKaiShu-SB-Estd-BF"/>
                <w:bCs/>
                <w:kern w:val="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2429F" w:rsidRDefault="00E2429F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E2429F" w:rsidRDefault="00E2429F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E2429F" w:rsidRDefault="00E2429F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E2429F" w:rsidRDefault="00E2429F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E2429F" w:rsidRDefault="00E2429F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导师签字：</w:t>
            </w:r>
          </w:p>
          <w:p w:rsidR="00E2429F" w:rsidRDefault="00E2429F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E2429F" w:rsidRDefault="00E2429F">
            <w:pPr>
              <w:widowControl/>
              <w:jc w:val="left"/>
              <w:rPr>
                <w:rFonts w:ascii="宋体" w:hAnsi="宋体" w:cs="DFKaiShu-SB-Estd-BF"/>
                <w:bCs/>
                <w:kern w:val="0"/>
              </w:rPr>
            </w:pPr>
          </w:p>
          <w:p w:rsidR="00E2429F" w:rsidRDefault="00E2429F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1417" w:type="dxa"/>
            <w:vAlign w:val="center"/>
          </w:tcPr>
          <w:p w:rsidR="00E2429F" w:rsidRDefault="00E2429F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院（</w:t>
            </w:r>
            <w:r>
              <w:rPr>
                <w:rFonts w:ascii="宋体" w:hAnsi="宋体" w:cs="DFKaiShu-SB-Estd-BF"/>
                <w:bCs/>
                <w:kern w:val="0"/>
              </w:rPr>
              <w:t>部）</w:t>
            </w:r>
          </w:p>
          <w:p w:rsidR="00E2429F" w:rsidRDefault="00E2429F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  <w:r>
              <w:rPr>
                <w:rFonts w:ascii="宋体" w:hAnsi="宋体" w:cs="DFKaiShu-SB-Estd-BF" w:hint="eastAsia"/>
                <w:bCs/>
                <w:kern w:val="0"/>
              </w:rPr>
              <w:t>意见</w:t>
            </w:r>
          </w:p>
          <w:p w:rsidR="00E2429F" w:rsidRDefault="00E2429F">
            <w:pPr>
              <w:jc w:val="center"/>
              <w:rPr>
                <w:rFonts w:ascii="宋体" w:hAnsi="宋体" w:cs="DFKaiShu-SB-Estd-BF"/>
                <w:bCs/>
                <w:kern w:val="0"/>
              </w:rPr>
            </w:pPr>
          </w:p>
        </w:tc>
        <w:tc>
          <w:tcPr>
            <w:tcW w:w="4164" w:type="dxa"/>
            <w:gridSpan w:val="2"/>
            <w:vAlign w:val="center"/>
          </w:tcPr>
          <w:p w:rsidR="00E2429F" w:rsidRDefault="00E2429F">
            <w:pPr>
              <w:rPr>
                <w:bCs/>
                <w:szCs w:val="21"/>
              </w:rPr>
            </w:pPr>
          </w:p>
          <w:p w:rsidR="00E2429F" w:rsidRDefault="00E2429F">
            <w:pPr>
              <w:rPr>
                <w:bCs/>
                <w:szCs w:val="21"/>
              </w:rPr>
            </w:pPr>
          </w:p>
          <w:p w:rsidR="00E2429F" w:rsidRDefault="00E2429F">
            <w:pPr>
              <w:rPr>
                <w:bCs/>
                <w:szCs w:val="21"/>
              </w:rPr>
            </w:pPr>
          </w:p>
          <w:p w:rsidR="00E2429F" w:rsidRDefault="00E2429F">
            <w:pPr>
              <w:rPr>
                <w:bCs/>
                <w:szCs w:val="21"/>
              </w:rPr>
            </w:pPr>
          </w:p>
          <w:p w:rsidR="00E2429F" w:rsidRDefault="00E2429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主管领导签字：</w:t>
            </w:r>
          </w:p>
          <w:p w:rsidR="00E2429F" w:rsidRDefault="00E2429F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</w:t>
            </w:r>
          </w:p>
          <w:p w:rsidR="00E2429F" w:rsidRDefault="00E2429F">
            <w:pPr>
              <w:ind w:firstLineChars="1000" w:firstLine="210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</w:t>
            </w:r>
            <w:r>
              <w:rPr>
                <w:bCs/>
                <w:szCs w:val="21"/>
              </w:rPr>
              <w:t>公章</w:t>
            </w:r>
            <w:r>
              <w:rPr>
                <w:rFonts w:hint="eastAsia"/>
                <w:bCs/>
                <w:szCs w:val="21"/>
              </w:rPr>
              <w:t>）</w:t>
            </w:r>
          </w:p>
          <w:p w:rsidR="00E2429F" w:rsidRDefault="00E2429F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C3217" w:rsidRDefault="002C3217" w:rsidP="002C3217">
      <w:pPr>
        <w:jc w:val="center"/>
        <w:rPr>
          <w:rFonts w:eastAsia="仿宋_GB2312"/>
          <w:b/>
          <w:szCs w:val="21"/>
        </w:rPr>
      </w:pPr>
    </w:p>
    <w:sectPr w:rsidR="002C3217" w:rsidSect="002C3217">
      <w:pgSz w:w="11906" w:h="16838"/>
      <w:pgMar w:top="698" w:right="1400" w:bottom="600" w:left="126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5F" w:rsidRDefault="00157F5F" w:rsidP="00A004FD">
      <w:r>
        <w:separator/>
      </w:r>
    </w:p>
  </w:endnote>
  <w:endnote w:type="continuationSeparator" w:id="0">
    <w:p w:rsidR="00157F5F" w:rsidRDefault="00157F5F" w:rsidP="00A0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5F" w:rsidRDefault="00157F5F" w:rsidP="00A004FD">
      <w:r>
        <w:separator/>
      </w:r>
    </w:p>
  </w:footnote>
  <w:footnote w:type="continuationSeparator" w:id="0">
    <w:p w:rsidR="00157F5F" w:rsidRDefault="00157F5F" w:rsidP="00A0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093E0D"/>
    <w:rsid w:val="00045D84"/>
    <w:rsid w:val="000708C0"/>
    <w:rsid w:val="000F7C97"/>
    <w:rsid w:val="00157F5F"/>
    <w:rsid w:val="00183074"/>
    <w:rsid w:val="002C3217"/>
    <w:rsid w:val="002E133F"/>
    <w:rsid w:val="00383DC4"/>
    <w:rsid w:val="003F59E2"/>
    <w:rsid w:val="00465730"/>
    <w:rsid w:val="00473311"/>
    <w:rsid w:val="004D4E0F"/>
    <w:rsid w:val="0062034F"/>
    <w:rsid w:val="006811A0"/>
    <w:rsid w:val="007E480C"/>
    <w:rsid w:val="008814F8"/>
    <w:rsid w:val="00890C44"/>
    <w:rsid w:val="00955D76"/>
    <w:rsid w:val="00955FEB"/>
    <w:rsid w:val="00962CFC"/>
    <w:rsid w:val="00A004FD"/>
    <w:rsid w:val="00B50AD2"/>
    <w:rsid w:val="00B76178"/>
    <w:rsid w:val="00C16505"/>
    <w:rsid w:val="00CB1873"/>
    <w:rsid w:val="00E2429F"/>
    <w:rsid w:val="00FF4DA9"/>
    <w:rsid w:val="1F3548CB"/>
    <w:rsid w:val="395310B7"/>
    <w:rsid w:val="41CA6E40"/>
    <w:rsid w:val="44093E0D"/>
    <w:rsid w:val="5BEF25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87688"/>
  <w15:docId w15:val="{0955635E-EB38-4979-BF84-CE419F3D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lenovo</cp:lastModifiedBy>
  <cp:revision>21</cp:revision>
  <cp:lastPrinted>2018-07-03T08:37:00Z</cp:lastPrinted>
  <dcterms:created xsi:type="dcterms:W3CDTF">2018-07-03T08:30:00Z</dcterms:created>
  <dcterms:modified xsi:type="dcterms:W3CDTF">2023-10-19T01:36:00Z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